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71674F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Δ.Υ.Ε.Ε. ΑΧΑΪΑΣ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197F0D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197F0D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DE227B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DE227B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DE227B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4A184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Pr="00197F0D" w:rsidRDefault="00C83A6E" w:rsidP="00FA6475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  <w:r w:rsidR="0071674F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71674F" w:rsidRDefault="00CB6F1F" w:rsidP="00A44D3C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444444"/>
                <w:sz w:val="18"/>
                <w:szCs w:val="18"/>
                <w:shd w:val="clear" w:color="auto" w:fill="FFFFFF"/>
              </w:rPr>
              <w:t xml:space="preserve">Δεν </w:t>
            </w:r>
            <w:r w:rsidR="00FA6475">
              <w:rPr>
                <w:rFonts w:ascii="Lucida Sans Unicode" w:hAnsi="Lucida Sans Unicode" w:cs="Lucida Sans Unicode"/>
                <w:b/>
                <w:color w:val="444444"/>
                <w:sz w:val="18"/>
                <w:szCs w:val="18"/>
                <w:shd w:val="clear" w:color="auto" w:fill="FFFFFF"/>
              </w:rPr>
              <w:t xml:space="preserve">έχω πληρωθεί για την ίδια αιτία από άλλη πηγή και το σύνολο της αποζημίωσης </w:t>
            </w:r>
            <w:r w:rsidR="00A44D3C">
              <w:rPr>
                <w:rFonts w:ascii="Lucida Sans Unicode" w:hAnsi="Lucida Sans Unicode" w:cs="Lucida Sans Unicode"/>
                <w:b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="00FA6475">
              <w:rPr>
                <w:rFonts w:ascii="Lucida Sans Unicode" w:hAnsi="Lucida Sans Unicode" w:cs="Lucida Sans Unicode"/>
                <w:b/>
                <w:color w:val="444444"/>
                <w:sz w:val="18"/>
                <w:szCs w:val="18"/>
                <w:shd w:val="clear" w:color="auto" w:fill="FFFFFF"/>
              </w:rPr>
              <w:t>για</w:t>
            </w:r>
            <w:r w:rsidR="00A44D3C">
              <w:rPr>
                <w:rFonts w:ascii="Lucida Sans Unicode" w:hAnsi="Lucida Sans Unicode" w:cs="Lucida Sans Unicode"/>
                <w:b/>
                <w:color w:val="444444"/>
                <w:sz w:val="18"/>
                <w:szCs w:val="18"/>
                <w:shd w:val="clear" w:color="auto" w:fill="FFFFFF"/>
              </w:rPr>
              <w:t xml:space="preserve"> το </w:t>
            </w:r>
            <w:r w:rsidR="00FA6475">
              <w:rPr>
                <w:rFonts w:ascii="Lucida Sans Unicode" w:hAnsi="Lucida Sans Unicode" w:cs="Lucida Sans Unicode"/>
                <w:b/>
                <w:color w:val="444444"/>
                <w:sz w:val="18"/>
                <w:szCs w:val="18"/>
                <w:shd w:val="clear" w:color="auto" w:fill="FFFFFF"/>
              </w:rPr>
              <w:t xml:space="preserve"> μήνα</w:t>
            </w:r>
            <w:r w:rsidR="00A44D3C">
              <w:rPr>
                <w:rFonts w:ascii="Lucida Sans Unicode" w:hAnsi="Lucida Sans Unicode" w:cs="Lucida Sans Unicode"/>
                <w:b/>
                <w:color w:val="444444"/>
                <w:sz w:val="18"/>
                <w:szCs w:val="18"/>
                <w:shd w:val="clear" w:color="auto" w:fill="FFFFFF"/>
              </w:rPr>
              <w:t xml:space="preserve"> (ή για κάθε μήνα</w:t>
            </w:r>
            <w:r w:rsidR="00FA6475">
              <w:rPr>
                <w:rFonts w:ascii="Lucida Sans Unicode" w:hAnsi="Lucida Sans Unicode" w:cs="Lucida Sans Unicode"/>
                <w:b/>
                <w:color w:val="444444"/>
                <w:sz w:val="18"/>
                <w:szCs w:val="18"/>
                <w:shd w:val="clear" w:color="auto" w:fill="FFFFFF"/>
              </w:rPr>
              <w:t xml:space="preserve"> (</w:t>
            </w:r>
            <w:r w:rsidR="00F94657">
              <w:rPr>
                <w:rFonts w:ascii="Lucida Sans Unicode" w:hAnsi="Lucida Sans Unicode" w:cs="Lucida Sans Unicode"/>
                <w:b/>
                <w:color w:val="444444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 </w:t>
            </w:r>
            <w:r w:rsidR="00FA6475">
              <w:rPr>
                <w:rFonts w:ascii="Lucida Sans Unicode" w:hAnsi="Lucida Sans Unicode" w:cs="Lucida Sans Unicode"/>
                <w:b/>
                <w:color w:val="444444"/>
                <w:sz w:val="18"/>
                <w:szCs w:val="18"/>
                <w:shd w:val="clear" w:color="auto" w:fill="FFFFFF"/>
              </w:rPr>
              <w:t xml:space="preserve">) </w:t>
            </w:r>
            <w:r w:rsidR="0071674F" w:rsidRPr="0071674F">
              <w:rPr>
                <w:rFonts w:ascii="Lucida Sans Unicode" w:hAnsi="Lucida Sans Unicode" w:cs="Lucida Sans Unicode"/>
                <w:b/>
                <w:color w:val="444444"/>
                <w:sz w:val="18"/>
                <w:szCs w:val="18"/>
                <w:shd w:val="clear" w:color="auto" w:fill="FFFFFF"/>
              </w:rPr>
              <w:t>δεν υπερβαίν</w:t>
            </w:r>
            <w:r w:rsidR="00FA6475">
              <w:rPr>
                <w:rFonts w:ascii="Lucida Sans Unicode" w:hAnsi="Lucida Sans Unicode" w:cs="Lucida Sans Unicode"/>
                <w:b/>
                <w:color w:val="444444"/>
                <w:sz w:val="18"/>
                <w:szCs w:val="18"/>
                <w:shd w:val="clear" w:color="auto" w:fill="FFFFFF"/>
              </w:rPr>
              <w:t>ει το 30% του 1/8 των ετήσιων τακτικών αποδοχών μου.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71674F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F94657">
        <w:rPr>
          <w:color w:val="000000"/>
          <w:sz w:val="18"/>
          <w:szCs w:val="16"/>
          <w:lang w:val="en-US"/>
        </w:rPr>
        <w:t xml:space="preserve">      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CA2A84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AB" w:rsidRDefault="002767AB">
      <w:r>
        <w:separator/>
      </w:r>
    </w:p>
  </w:endnote>
  <w:endnote w:type="continuationSeparator" w:id="0">
    <w:p w:rsidR="002767AB" w:rsidRDefault="0027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AB" w:rsidRDefault="002767AB">
      <w:r>
        <w:separator/>
      </w:r>
    </w:p>
  </w:footnote>
  <w:footnote w:type="continuationSeparator" w:id="0">
    <w:p w:rsidR="002767AB" w:rsidRDefault="00276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71674F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91920E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021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AE8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A2A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02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42D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40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27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4ED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A01CD9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8447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9E6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14C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5C2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CAD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89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8E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F4B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38F697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5A8D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2B327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E6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A8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841EE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2C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C1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B323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F80ED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944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FA3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8457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0C8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AE3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9CD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65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18D0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732A9D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5CAF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70F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A25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E8A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70FA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4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7EA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69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68CCEA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6EB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A6E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D0F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48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7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7A6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0A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EAB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2457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197F0D"/>
    <w:rsid w:val="002767AB"/>
    <w:rsid w:val="00313CB3"/>
    <w:rsid w:val="00353785"/>
    <w:rsid w:val="004059BD"/>
    <w:rsid w:val="00410185"/>
    <w:rsid w:val="0044470B"/>
    <w:rsid w:val="004A1841"/>
    <w:rsid w:val="005267F6"/>
    <w:rsid w:val="0060134C"/>
    <w:rsid w:val="00672861"/>
    <w:rsid w:val="0071674F"/>
    <w:rsid w:val="007C0278"/>
    <w:rsid w:val="008E5666"/>
    <w:rsid w:val="009465CA"/>
    <w:rsid w:val="009F5CA6"/>
    <w:rsid w:val="00A44D3C"/>
    <w:rsid w:val="00A47580"/>
    <w:rsid w:val="00A54D1F"/>
    <w:rsid w:val="00A66437"/>
    <w:rsid w:val="00B14191"/>
    <w:rsid w:val="00BF3D5C"/>
    <w:rsid w:val="00C10834"/>
    <w:rsid w:val="00C83A6E"/>
    <w:rsid w:val="00CA2A84"/>
    <w:rsid w:val="00CB6F1F"/>
    <w:rsid w:val="00CD4D4F"/>
    <w:rsid w:val="00D12689"/>
    <w:rsid w:val="00DE227B"/>
    <w:rsid w:val="00DF3668"/>
    <w:rsid w:val="00F66DA1"/>
    <w:rsid w:val="00F94657"/>
    <w:rsid w:val="00FA6475"/>
    <w:rsid w:val="00FE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84"/>
    <w:rPr>
      <w:sz w:val="24"/>
      <w:szCs w:val="24"/>
    </w:rPr>
  </w:style>
  <w:style w:type="paragraph" w:styleId="1">
    <w:name w:val="heading 1"/>
    <w:basedOn w:val="a"/>
    <w:next w:val="a"/>
    <w:qFormat/>
    <w:rsid w:val="00CA2A8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A2A8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A2A8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A2A8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A2A8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A2A8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A2A8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A2A8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A2A8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A2A8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CA2A84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CA2A8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CA2A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CA2A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CA2A84"/>
    <w:pPr>
      <w:ind w:left="-180"/>
    </w:pPr>
    <w:rPr>
      <w:rFonts w:ascii="Arial" w:hAnsi="Arial" w:cs="Arial"/>
      <w:sz w:val="20"/>
    </w:rPr>
  </w:style>
  <w:style w:type="character" w:styleId="-">
    <w:name w:val="Hyperlink"/>
    <w:basedOn w:val="a0"/>
    <w:uiPriority w:val="99"/>
    <w:semiHidden/>
    <w:unhideWhenUsed/>
    <w:rsid w:val="0071674F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4A18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4A1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pavlos</cp:lastModifiedBy>
  <cp:revision>4</cp:revision>
  <cp:lastPrinted>2018-06-19T09:45:00Z</cp:lastPrinted>
  <dcterms:created xsi:type="dcterms:W3CDTF">2018-12-04T12:36:00Z</dcterms:created>
  <dcterms:modified xsi:type="dcterms:W3CDTF">2020-04-29T10:21:00Z</dcterms:modified>
</cp:coreProperties>
</file>