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693B7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66.5pt;z-index:251657728" filled="f"/>
        </w:pict>
      </w:r>
    </w:p>
    <w:p w:rsidR="00D73306" w:rsidRDefault="00693B79" w:rsidP="00D73306">
      <w:pPr>
        <w:pStyle w:val="3"/>
        <w:rPr>
          <w:lang w:val="en-US"/>
        </w:rPr>
      </w:pPr>
      <w:r>
        <w:t>ΥΠΕΥΘΥΝΗ ΔΗΛΩΣΗ</w:t>
      </w:r>
    </w:p>
    <w:p w:rsidR="00693B79" w:rsidRPr="00616E27" w:rsidRDefault="00616E27">
      <w:pPr>
        <w:pStyle w:val="3"/>
        <w:rPr>
          <w:sz w:val="24"/>
          <w:vertAlign w:val="superscript"/>
          <w:lang w:val="en-US"/>
        </w:rPr>
      </w:pPr>
      <w:r>
        <w:rPr>
          <w:sz w:val="24"/>
          <w:vertAlign w:val="superscript"/>
        </w:rPr>
        <w:t xml:space="preserve"> </w:t>
      </w:r>
      <w:r w:rsidR="00693B79"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4D62D0" w:rsidRDefault="004D62D0" w:rsidP="002356EA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Δ.Δ.Ε…………</w:t>
            </w: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BC45BB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Pr="00311DFD" w:rsidRDefault="000D545D">
      <w:pPr>
        <w:rPr>
          <w:rFonts w:ascii="Arial" w:hAnsi="Arial" w:cs="Arial"/>
          <w:b/>
          <w:bCs/>
          <w:lang w:val="en-US"/>
        </w:rPr>
        <w:sectPr w:rsidR="00693B79" w:rsidRPr="00311DFD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0D545D">
        <w:rPr>
          <w:rFonts w:ascii="Arial" w:hAnsi="Arial" w:cs="Arial"/>
          <w:b/>
          <w:bCs/>
        </w:rPr>
        <w:t>ΚΛΑΔΟΣ</w:t>
      </w:r>
      <w:r w:rsidRPr="000D545D">
        <w:rPr>
          <w:rFonts w:ascii="Arial" w:hAnsi="Arial" w:cs="Arial"/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"/>
        <w:gridCol w:w="610"/>
        <w:gridCol w:w="3280"/>
        <w:gridCol w:w="680"/>
        <w:gridCol w:w="610"/>
        <w:gridCol w:w="3540"/>
        <w:gridCol w:w="1607"/>
      </w:tblGrid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312078" w:rsidRDefault="00693B79" w:rsidP="00F772D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0D545D">
              <w:rPr>
                <w:rFonts w:ascii="Arial" w:hAnsi="Arial" w:cs="Arial"/>
                <w:sz w:val="18"/>
              </w:rPr>
              <w:t xml:space="preserve"> </w:t>
            </w:r>
          </w:p>
          <w:p w:rsidR="00693B79" w:rsidRDefault="000D545D" w:rsidP="00DF0D38">
            <w:pPr>
              <w:ind w:right="124"/>
              <w:rPr>
                <w:rFonts w:ascii="Arial" w:hAnsi="Arial" w:cs="Arial"/>
                <w:sz w:val="18"/>
              </w:rPr>
            </w:pPr>
            <w:r w:rsidRPr="00311DFD">
              <w:rPr>
                <w:rFonts w:ascii="Calibri" w:hAnsi="Calibri" w:cs="Arial"/>
                <w:b/>
              </w:rPr>
              <w:t>1.</w:t>
            </w:r>
            <w:r w:rsidR="00F44DA5" w:rsidRPr="00311DFD">
              <w:rPr>
                <w:rFonts w:ascii="Calibri" w:hAnsi="Calibri" w:cs="Arial"/>
                <w:b/>
              </w:rPr>
              <w:t xml:space="preserve"> </w:t>
            </w:r>
            <w:r w:rsidR="002B4FD3" w:rsidRPr="00311DFD">
              <w:rPr>
                <w:rFonts w:ascii="Calibri" w:hAnsi="Calibri" w:cs="Arial"/>
                <w:b/>
              </w:rPr>
              <w:t>ΔΕΝ ΘΑ ΕΡΓΑΣΤΩ</w:t>
            </w:r>
            <w:r w:rsidR="004D62D0" w:rsidRPr="00311DFD">
              <w:rPr>
                <w:rFonts w:ascii="Calibri" w:hAnsi="Calibri" w:cs="Arial"/>
                <w:b/>
              </w:rPr>
              <w:t xml:space="preserve"> ΣΕ ΑΛΛΗ Δ.Δ.Ε ΓΙΑ </w:t>
            </w:r>
            <w:r w:rsidR="00635E6E">
              <w:rPr>
                <w:rFonts w:ascii="Calibri" w:hAnsi="Calibri" w:cs="Arial"/>
                <w:b/>
              </w:rPr>
              <w:t>ΤΗΝ ΕΝΙΣΧΥΤΙΚΗ</w:t>
            </w:r>
            <w:r w:rsidR="004D62D0" w:rsidRPr="00311DFD">
              <w:rPr>
                <w:rFonts w:ascii="Calibri" w:hAnsi="Calibri" w:cs="Arial"/>
                <w:b/>
              </w:rPr>
              <w:t xml:space="preserve"> ΔΙΔΑΣΚΑ</w:t>
            </w:r>
            <w:r w:rsidR="00635E6E">
              <w:rPr>
                <w:rFonts w:ascii="Calibri" w:hAnsi="Calibri" w:cs="Arial"/>
                <w:b/>
              </w:rPr>
              <w:t>ΛΙΑ</w:t>
            </w:r>
            <w:r w:rsidRPr="00311DFD">
              <w:rPr>
                <w:rFonts w:ascii="Calibri" w:hAnsi="Calibri" w:cs="Arial"/>
                <w:b/>
              </w:rPr>
              <w:t xml:space="preserve"> </w:t>
            </w:r>
            <w:r w:rsidR="00BC3A58">
              <w:rPr>
                <w:rFonts w:ascii="Calibri" w:hAnsi="Calibri" w:cs="Arial"/>
                <w:b/>
              </w:rPr>
              <w:t xml:space="preserve">ΣΧ. ΕΤΟΥΣ </w:t>
            </w:r>
            <w:r w:rsidR="00635E6E">
              <w:rPr>
                <w:rFonts w:ascii="Calibri" w:hAnsi="Calibri" w:cs="Arial"/>
                <w:b/>
              </w:rPr>
              <w:t>20</w:t>
            </w:r>
            <w:r w:rsidR="00DF0D38">
              <w:rPr>
                <w:rFonts w:ascii="Calibri" w:hAnsi="Calibri" w:cs="Arial"/>
                <w:b/>
              </w:rPr>
              <w:t>20</w:t>
            </w:r>
            <w:r w:rsidR="00635E6E">
              <w:rPr>
                <w:rFonts w:ascii="Calibri" w:hAnsi="Calibri" w:cs="Arial"/>
                <w:b/>
              </w:rPr>
              <w:t>-20</w:t>
            </w:r>
            <w:r w:rsidR="00A7051E">
              <w:rPr>
                <w:rFonts w:ascii="Calibri" w:hAnsi="Calibri" w:cs="Arial"/>
                <w:b/>
              </w:rPr>
              <w:t>2</w:t>
            </w:r>
            <w:r w:rsidR="00DF0D38">
              <w:rPr>
                <w:rFonts w:ascii="Calibri" w:hAnsi="Calibri" w:cs="Arial"/>
                <w:b/>
              </w:rPr>
              <w:t>1</w:t>
            </w:r>
            <w:r w:rsidR="0078743B" w:rsidRPr="00311DFD">
              <w:rPr>
                <w:rFonts w:ascii="Calibri" w:hAnsi="Calibri" w:cs="Arial"/>
                <w:b/>
              </w:rPr>
              <w:t xml:space="preserve"> </w:t>
            </w:r>
            <w:r w:rsidRPr="00311DFD">
              <w:rPr>
                <w:rFonts w:ascii="Calibri" w:hAnsi="Calibri" w:cs="Arial"/>
                <w:b/>
              </w:rPr>
              <w:t xml:space="preserve">ΣΥΜΦΩΝΑ ΜΕ </w:t>
            </w:r>
            <w:r w:rsidR="00DA32F7">
              <w:rPr>
                <w:rFonts w:ascii="Calibri" w:hAnsi="Calibri" w:cs="Arial"/>
                <w:b/>
              </w:rPr>
              <w:t>ΤΗΝ</w:t>
            </w:r>
            <w:r w:rsidR="002A6605" w:rsidRPr="00311DFD">
              <w:rPr>
                <w:rFonts w:ascii="Calibri" w:hAnsi="Calibri" w:cs="Arial"/>
                <w:b/>
              </w:rPr>
              <w:t xml:space="preserve"> </w:t>
            </w:r>
            <w:r w:rsidR="00BB026B">
              <w:rPr>
                <w:rFonts w:ascii="Calibri" w:hAnsi="Calibri" w:cs="Arial"/>
                <w:b/>
              </w:rPr>
              <w:t xml:space="preserve">ΜΕ </w:t>
            </w:r>
            <w:r w:rsidR="002228AA" w:rsidRPr="00311DFD">
              <w:rPr>
                <w:rFonts w:ascii="Calibri" w:hAnsi="Calibri" w:cs="Arial"/>
                <w:b/>
              </w:rPr>
              <w:t>ΑΡ.</w:t>
            </w:r>
            <w:r w:rsidR="00BB026B">
              <w:rPr>
                <w:rFonts w:ascii="Calibri" w:hAnsi="Calibri" w:cs="Arial"/>
                <w:b/>
              </w:rPr>
              <w:t xml:space="preserve"> ΠΡΩΤ.</w:t>
            </w:r>
            <w:r w:rsidRPr="00311DFD">
              <w:rPr>
                <w:rFonts w:ascii="Calibri" w:hAnsi="Calibri" w:cs="Arial"/>
                <w:b/>
              </w:rPr>
              <w:t xml:space="preserve"> </w:t>
            </w:r>
            <w:r w:rsidR="00DF0D38" w:rsidRPr="00DF0D38">
              <w:rPr>
                <w:rFonts w:ascii="Calibri" w:hAnsi="Calibri" w:cs="Arial"/>
                <w:b/>
              </w:rPr>
              <w:t xml:space="preserve">125614/Δ2/21-09-2020 Υ.Α. (Β΄ 4194) </w:t>
            </w:r>
            <w:r w:rsidR="006F129A" w:rsidRPr="00311DFD">
              <w:rPr>
                <w:rFonts w:ascii="Calibri" w:hAnsi="Calibri" w:cs="Arial"/>
                <w:b/>
              </w:rPr>
              <w:t xml:space="preserve">ΚΑΙ </w:t>
            </w:r>
            <w:r w:rsidR="00647920">
              <w:rPr>
                <w:rFonts w:ascii="Calibri" w:hAnsi="Calibri" w:cs="Arial"/>
                <w:b/>
              </w:rPr>
              <w:t>ΤΗΝ</w:t>
            </w:r>
            <w:r w:rsidR="006F129A" w:rsidRPr="00311DFD">
              <w:rPr>
                <w:rFonts w:ascii="Calibri" w:hAnsi="Calibri" w:cs="Arial"/>
                <w:b/>
              </w:rPr>
              <w:t xml:space="preserve"> </w:t>
            </w:r>
            <w:r w:rsidR="00BB026B">
              <w:rPr>
                <w:rFonts w:ascii="Calibri" w:hAnsi="Calibri" w:cs="Arial"/>
                <w:b/>
              </w:rPr>
              <w:t>ΜΕ</w:t>
            </w:r>
            <w:r w:rsidR="002228AA" w:rsidRPr="00311DFD">
              <w:rPr>
                <w:rFonts w:ascii="Calibri" w:hAnsi="Calibri" w:cs="Arial"/>
                <w:b/>
              </w:rPr>
              <w:t xml:space="preserve"> ΑΡ</w:t>
            </w:r>
            <w:r w:rsidR="00F355B5" w:rsidRPr="00311DFD">
              <w:rPr>
                <w:rFonts w:ascii="Calibri" w:hAnsi="Calibri" w:cs="Arial"/>
                <w:b/>
              </w:rPr>
              <w:t xml:space="preserve">. </w:t>
            </w:r>
            <w:r w:rsidR="00BB026B">
              <w:rPr>
                <w:rFonts w:ascii="Calibri" w:hAnsi="Calibri" w:cs="Arial"/>
                <w:b/>
              </w:rPr>
              <w:t xml:space="preserve">ΠΡΩΤ. </w:t>
            </w:r>
            <w:r w:rsidR="00DF0D38" w:rsidRPr="00DF0D38">
              <w:rPr>
                <w:rFonts w:ascii="Calibri" w:hAnsi="Calibri" w:cs="Arial"/>
                <w:b/>
              </w:rPr>
              <w:t xml:space="preserve">6867/Δ2/21-01-2021 (ΑΔΑ: ΩΦΘΔ46ΜΤΛΗ-ΦΔ7) </w:t>
            </w:r>
            <w:r w:rsidR="00A7051E">
              <w:rPr>
                <w:rFonts w:ascii="Calibri" w:hAnsi="Calibri" w:cs="Arial"/>
                <w:b/>
              </w:rPr>
              <w:t>ΑΠΟΦΑΣΗ</w:t>
            </w:r>
            <w:r w:rsidR="00A7051E" w:rsidRPr="00A7051E">
              <w:rPr>
                <w:rFonts w:ascii="Calibri" w:hAnsi="Calibri" w:cs="Arial"/>
                <w:b/>
              </w:rPr>
              <w:t xml:space="preserve"> </w:t>
            </w:r>
            <w:r w:rsidR="00890E70">
              <w:rPr>
                <w:rFonts w:ascii="Calibri" w:hAnsi="Calibri" w:cs="Arial"/>
                <w:b/>
              </w:rPr>
              <w:t>ΤΟΥ Υ.Π</w:t>
            </w:r>
            <w:r w:rsidR="00A7051E">
              <w:rPr>
                <w:rFonts w:ascii="Calibri" w:hAnsi="Calibri" w:cs="Arial"/>
                <w:b/>
              </w:rPr>
              <w:t>ΑΙ</w:t>
            </w:r>
            <w:r w:rsidR="00890E70">
              <w:rPr>
                <w:rFonts w:ascii="Calibri" w:hAnsi="Calibri" w:cs="Arial"/>
                <w:b/>
              </w:rPr>
              <w:t>.Θ.</w:t>
            </w: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0D545D" w:rsidRDefault="000D545D">
            <w:pPr>
              <w:spacing w:before="60"/>
              <w:ind w:right="125"/>
              <w:rPr>
                <w:rFonts w:ascii="Calibri" w:hAnsi="Calibri" w:cs="Arial"/>
                <w:b/>
              </w:rPr>
            </w:pPr>
            <w:r w:rsidRPr="000D545D">
              <w:rPr>
                <w:rFonts w:ascii="Calibri" w:hAnsi="Calibri" w:cs="Arial"/>
                <w:b/>
              </w:rPr>
              <w:t xml:space="preserve">2. </w:t>
            </w:r>
            <w:r w:rsidR="004D62D0" w:rsidRPr="000D545D">
              <w:rPr>
                <w:rFonts w:ascii="Calibri" w:hAnsi="Calibri" w:cs="Arial"/>
                <w:b/>
              </w:rPr>
              <w:t>ΕΠΙΘΥΜΩ ΝΑ ΕΡΓΑΣΤΩ</w:t>
            </w:r>
            <w:r w:rsidR="006C69AA" w:rsidRPr="000D545D">
              <w:rPr>
                <w:rFonts w:ascii="Calibri" w:hAnsi="Calibri" w:cs="Arial"/>
                <w:b/>
              </w:rPr>
              <w:t xml:space="preserve"> ΣΤΑ ΠΑΡΑΚΑΤΩ Σ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>Κ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Α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Ε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 xml:space="preserve"> </w:t>
            </w:r>
            <w:r w:rsidR="00792E4F">
              <w:rPr>
                <w:rFonts w:ascii="Calibri" w:hAnsi="Calibri" w:cs="Arial"/>
                <w:b/>
              </w:rPr>
              <w:t xml:space="preserve">ή </w:t>
            </w:r>
            <w:r w:rsidR="006A2ADB">
              <w:rPr>
                <w:rFonts w:ascii="Calibri" w:hAnsi="Calibri" w:cs="Arial"/>
                <w:b/>
              </w:rPr>
              <w:t>ΟΜΑΔΕΣ Σ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Κ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Α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Ε</w:t>
            </w:r>
            <w:r w:rsidR="00616E27" w:rsidRPr="00616E27">
              <w:rPr>
                <w:rFonts w:ascii="Calibri" w:hAnsi="Calibri" w:cs="Arial"/>
                <w:b/>
              </w:rPr>
              <w:t>.</w:t>
            </w:r>
            <w:r w:rsidR="0078743B">
              <w:rPr>
                <w:rFonts w:ascii="Calibri" w:hAnsi="Calibri" w:cs="Arial"/>
                <w:b/>
              </w:rPr>
              <w:t xml:space="preserve"> </w:t>
            </w:r>
            <w:r w:rsidR="006C69AA" w:rsidRPr="000D545D">
              <w:rPr>
                <w:rFonts w:ascii="Calibri" w:hAnsi="Calibri" w:cs="Arial"/>
                <w:b/>
              </w:rPr>
              <w:t>ΤΗΣ Δ.Δ.Ε</w:t>
            </w:r>
            <w:r w:rsidR="00C8651F" w:rsidRPr="000D545D">
              <w:rPr>
                <w:rFonts w:ascii="Calibri" w:hAnsi="Calibri" w:cs="Arial"/>
                <w:b/>
              </w:rPr>
              <w:t>…………………………….</w:t>
            </w:r>
            <w:r w:rsidR="004D62D0" w:rsidRPr="000D545D">
              <w:rPr>
                <w:rFonts w:ascii="Calibri" w:hAnsi="Calibri" w:cs="Arial"/>
                <w:b/>
              </w:rPr>
              <w:t>: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D545D" w:rsidRDefault="00283C16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A/A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616E27" w:rsidRDefault="006A2ADB" w:rsidP="00AB61A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ΟΝΟΜΑΣΙΑ Σ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 xml:space="preserve"> ή ΟΜΑΔΑΣ Σ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0D545D" w:rsidRDefault="00283C16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D545D" w:rsidRDefault="00283C16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A/A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616E27" w:rsidRDefault="006A2ADB" w:rsidP="00AB61A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ΟΝΟΜΑΣΙΑ Σ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 xml:space="preserve"> ή ΟΜΑΔΑΣ Σ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="00616E27" w:rsidRPr="00616E27">
              <w:rPr>
                <w:rFonts w:ascii="Calibri" w:hAnsi="Calibri"/>
                <w:b/>
                <w:color w:val="000000"/>
              </w:rPr>
              <w:t>.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 xml:space="preserve">   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83C16" w:rsidRPr="00537C06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1379E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01379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01379E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01379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01379E" w:rsidRDefault="00283C16" w:rsidP="00AB61A9">
            <w:pPr>
              <w:rPr>
                <w:rFonts w:ascii="Calibri" w:hAnsi="Calibri"/>
                <w:color w:val="000000"/>
              </w:rPr>
            </w:pPr>
            <w:r w:rsidRPr="0001379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1379E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01379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01379E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01379E">
              <w:rPr>
                <w:rFonts w:ascii="Calibri" w:hAnsi="Calibri"/>
                <w:color w:val="000000"/>
              </w:rPr>
              <w:t> </w:t>
            </w: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93B79" w:rsidRDefault="00693B79"/>
    <w:p w:rsidR="00693B79" w:rsidRPr="00EE3F4A" w:rsidRDefault="00616E2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76350B">
        <w:rPr>
          <w:sz w:val="16"/>
        </w:rPr>
        <w:t xml:space="preserve">    -     - </w:t>
      </w:r>
      <w:r w:rsidR="00693B79">
        <w:rPr>
          <w:sz w:val="16"/>
        </w:rPr>
        <w:t>20</w:t>
      </w:r>
      <w:r w:rsidR="00EE3F4A">
        <w:rPr>
          <w:sz w:val="16"/>
        </w:rPr>
        <w:t>21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693B79" w:rsidP="0076350B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Ο – Η Δηλ.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Pr="0076350B" w:rsidRDefault="00EF4C36">
      <w:pPr>
        <w:pStyle w:val="a6"/>
        <w:ind w:left="0"/>
        <w:jc w:val="right"/>
        <w:rPr>
          <w:sz w:val="16"/>
        </w:rPr>
      </w:pPr>
      <w:r w:rsidRPr="0076350B">
        <w:rPr>
          <w:sz w:val="16"/>
        </w:rPr>
        <w:t xml:space="preserve">           </w:t>
      </w:r>
    </w:p>
    <w:p w:rsidR="00693B79" w:rsidRDefault="00693B79" w:rsidP="0076350B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76350B" w:rsidRDefault="0076350B">
      <w:pPr>
        <w:jc w:val="both"/>
        <w:rPr>
          <w:rFonts w:ascii="Arial" w:hAnsi="Arial" w:cs="Arial"/>
          <w:sz w:val="18"/>
        </w:rPr>
      </w:pPr>
    </w:p>
    <w:p w:rsidR="0076350B" w:rsidRDefault="0076350B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  <w:rPr>
          <w:sz w:val="18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693B79" w:rsidRDefault="00693B79">
      <w:pPr>
        <w:rPr>
          <w:rFonts w:ascii="Arial" w:hAnsi="Arial" w:cs="Arial"/>
          <w:sz w:val="20"/>
        </w:rPr>
      </w:pPr>
    </w:p>
    <w:sectPr w:rsidR="00693B7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0F" w:rsidRDefault="0097200F">
      <w:r>
        <w:separator/>
      </w:r>
    </w:p>
  </w:endnote>
  <w:endnote w:type="continuationSeparator" w:id="0">
    <w:p w:rsidR="0097200F" w:rsidRDefault="0097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4A" w:rsidRDefault="00DA4C72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86400" cy="76200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94A" w:rsidRDefault="008C394A">
    <w:pPr>
      <w:pStyle w:val="a4"/>
      <w:jc w:val="center"/>
    </w:pPr>
    <w:fldSimple w:instr="PAGE   \* MERGEFORMAT">
      <w:r w:rsidR="00DA4C72">
        <w:rPr>
          <w:noProof/>
        </w:rPr>
        <w:t>1</w:t>
      </w:r>
    </w:fldSimple>
  </w:p>
  <w:p w:rsidR="008C394A" w:rsidRDefault="008C39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0F" w:rsidRDefault="0097200F">
      <w:r>
        <w:separator/>
      </w:r>
    </w:p>
  </w:footnote>
  <w:footnote w:type="continuationSeparator" w:id="0">
    <w:p w:rsidR="0097200F" w:rsidRDefault="0097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93B7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93B79" w:rsidRDefault="00DA4C7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93B79" w:rsidRDefault="00693B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3D64"/>
    <w:rsid w:val="00002AD4"/>
    <w:rsid w:val="0001379E"/>
    <w:rsid w:val="000350EB"/>
    <w:rsid w:val="000D545D"/>
    <w:rsid w:val="00184301"/>
    <w:rsid w:val="0019132C"/>
    <w:rsid w:val="00194B87"/>
    <w:rsid w:val="00194B8E"/>
    <w:rsid w:val="001D78AA"/>
    <w:rsid w:val="001F5DE0"/>
    <w:rsid w:val="002070FC"/>
    <w:rsid w:val="002228AA"/>
    <w:rsid w:val="002356EA"/>
    <w:rsid w:val="002656DF"/>
    <w:rsid w:val="00273F26"/>
    <w:rsid w:val="00280186"/>
    <w:rsid w:val="00283C16"/>
    <w:rsid w:val="0029011E"/>
    <w:rsid w:val="002A6605"/>
    <w:rsid w:val="002B4FD3"/>
    <w:rsid w:val="002C50E9"/>
    <w:rsid w:val="003037C5"/>
    <w:rsid w:val="00311DFD"/>
    <w:rsid w:val="00312078"/>
    <w:rsid w:val="00351355"/>
    <w:rsid w:val="003D7C37"/>
    <w:rsid w:val="003F37E0"/>
    <w:rsid w:val="0040240E"/>
    <w:rsid w:val="00404EAE"/>
    <w:rsid w:val="00406FF3"/>
    <w:rsid w:val="00431C0E"/>
    <w:rsid w:val="00446DD9"/>
    <w:rsid w:val="00461072"/>
    <w:rsid w:val="0048056F"/>
    <w:rsid w:val="004A1033"/>
    <w:rsid w:val="004B6DF2"/>
    <w:rsid w:val="004D62D0"/>
    <w:rsid w:val="004D6EAF"/>
    <w:rsid w:val="004E1B89"/>
    <w:rsid w:val="004F69C3"/>
    <w:rsid w:val="0057789B"/>
    <w:rsid w:val="00587167"/>
    <w:rsid w:val="005A0DA4"/>
    <w:rsid w:val="005F41A9"/>
    <w:rsid w:val="00616E27"/>
    <w:rsid w:val="00627C45"/>
    <w:rsid w:val="00635E6E"/>
    <w:rsid w:val="00647920"/>
    <w:rsid w:val="0066357E"/>
    <w:rsid w:val="00685AE4"/>
    <w:rsid w:val="00693B79"/>
    <w:rsid w:val="006A2ADB"/>
    <w:rsid w:val="006A6E9D"/>
    <w:rsid w:val="006C1B8C"/>
    <w:rsid w:val="006C35AC"/>
    <w:rsid w:val="006C44C2"/>
    <w:rsid w:val="006C69AA"/>
    <w:rsid w:val="006E0828"/>
    <w:rsid w:val="006F129A"/>
    <w:rsid w:val="007346AF"/>
    <w:rsid w:val="0076350B"/>
    <w:rsid w:val="00764669"/>
    <w:rsid w:val="007775E6"/>
    <w:rsid w:val="0078743B"/>
    <w:rsid w:val="00792E4F"/>
    <w:rsid w:val="0080081B"/>
    <w:rsid w:val="008276FB"/>
    <w:rsid w:val="00890E70"/>
    <w:rsid w:val="008A7E30"/>
    <w:rsid w:val="008B2B84"/>
    <w:rsid w:val="008B5B6C"/>
    <w:rsid w:val="008C394A"/>
    <w:rsid w:val="008F0079"/>
    <w:rsid w:val="0090025D"/>
    <w:rsid w:val="009167D0"/>
    <w:rsid w:val="00930B47"/>
    <w:rsid w:val="00936EE8"/>
    <w:rsid w:val="00970EB5"/>
    <w:rsid w:val="0097200F"/>
    <w:rsid w:val="009748BF"/>
    <w:rsid w:val="009A6712"/>
    <w:rsid w:val="009E109B"/>
    <w:rsid w:val="00A007EE"/>
    <w:rsid w:val="00A0466A"/>
    <w:rsid w:val="00A37CF1"/>
    <w:rsid w:val="00A651CA"/>
    <w:rsid w:val="00A7051E"/>
    <w:rsid w:val="00A763EB"/>
    <w:rsid w:val="00AB61A9"/>
    <w:rsid w:val="00AD7F59"/>
    <w:rsid w:val="00AE1594"/>
    <w:rsid w:val="00B00C48"/>
    <w:rsid w:val="00B16EF0"/>
    <w:rsid w:val="00B2241F"/>
    <w:rsid w:val="00B37CB3"/>
    <w:rsid w:val="00B603F4"/>
    <w:rsid w:val="00BB026B"/>
    <w:rsid w:val="00BC3A58"/>
    <w:rsid w:val="00BC45BB"/>
    <w:rsid w:val="00BE3854"/>
    <w:rsid w:val="00BE406D"/>
    <w:rsid w:val="00C44B47"/>
    <w:rsid w:val="00C713E6"/>
    <w:rsid w:val="00C808CD"/>
    <w:rsid w:val="00C8651F"/>
    <w:rsid w:val="00D26098"/>
    <w:rsid w:val="00D353C9"/>
    <w:rsid w:val="00D73306"/>
    <w:rsid w:val="00D84DB1"/>
    <w:rsid w:val="00D86673"/>
    <w:rsid w:val="00DA32F7"/>
    <w:rsid w:val="00DA4C72"/>
    <w:rsid w:val="00DB4364"/>
    <w:rsid w:val="00DF0D38"/>
    <w:rsid w:val="00E927C2"/>
    <w:rsid w:val="00E93D64"/>
    <w:rsid w:val="00EE3F4A"/>
    <w:rsid w:val="00EF4C36"/>
    <w:rsid w:val="00F11976"/>
    <w:rsid w:val="00F23E40"/>
    <w:rsid w:val="00F2576C"/>
    <w:rsid w:val="00F355B5"/>
    <w:rsid w:val="00F44DA5"/>
    <w:rsid w:val="00F772DE"/>
    <w:rsid w:val="00F86507"/>
    <w:rsid w:val="00F86C94"/>
    <w:rsid w:val="00FA2122"/>
    <w:rsid w:val="00FA3E9E"/>
    <w:rsid w:val="00F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184301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8"/>
    <w:rsid w:val="00184301"/>
    <w:rPr>
      <w:rFonts w:ascii="Segoe UI" w:hAnsi="Segoe UI" w:cs="Segoe UI"/>
      <w:sz w:val="18"/>
      <w:szCs w:val="18"/>
    </w:rPr>
  </w:style>
  <w:style w:type="character" w:styleId="a9">
    <w:name w:val="annotation reference"/>
    <w:rsid w:val="00184301"/>
    <w:rPr>
      <w:sz w:val="16"/>
      <w:szCs w:val="16"/>
    </w:rPr>
  </w:style>
  <w:style w:type="paragraph" w:styleId="aa">
    <w:name w:val="annotation text"/>
    <w:basedOn w:val="a"/>
    <w:link w:val="Char1"/>
    <w:rsid w:val="00184301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184301"/>
  </w:style>
  <w:style w:type="paragraph" w:styleId="ab">
    <w:name w:val="annotation subject"/>
    <w:basedOn w:val="aa"/>
    <w:next w:val="aa"/>
    <w:link w:val="Char2"/>
    <w:rsid w:val="00184301"/>
    <w:rPr>
      <w:b/>
      <w:bCs/>
      <w:lang/>
    </w:rPr>
  </w:style>
  <w:style w:type="character" w:customStyle="1" w:styleId="Char2">
    <w:name w:val="Θέμα σχολίου Char"/>
    <w:link w:val="ab"/>
    <w:rsid w:val="00184301"/>
    <w:rPr>
      <w:b/>
      <w:bCs/>
    </w:rPr>
  </w:style>
  <w:style w:type="character" w:customStyle="1" w:styleId="Char">
    <w:name w:val="Υποσέλιδο Char"/>
    <w:link w:val="a4"/>
    <w:uiPriority w:val="99"/>
    <w:rsid w:val="008C3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plessa</cp:lastModifiedBy>
  <cp:revision>2</cp:revision>
  <cp:lastPrinted>2016-12-14T08:10:00Z</cp:lastPrinted>
  <dcterms:created xsi:type="dcterms:W3CDTF">2021-01-26T12:29:00Z</dcterms:created>
  <dcterms:modified xsi:type="dcterms:W3CDTF">2021-01-26T12:29:00Z</dcterms:modified>
</cp:coreProperties>
</file>